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40"/>
        <w:gridCol w:w="1557"/>
        <w:gridCol w:w="2910"/>
        <w:gridCol w:w="1514"/>
        <w:gridCol w:w="1511"/>
        <w:gridCol w:w="2068"/>
        <w:gridCol w:w="2533"/>
        <w:gridCol w:w="2354"/>
      </w:tblGrid>
      <w:tr w:rsidR="00FF0CD3" w:rsidRPr="00237EEB" w:rsidTr="00237EEB">
        <w:trPr>
          <w:trHeight w:val="20"/>
        </w:trPr>
        <w:tc>
          <w:tcPr>
            <w:tcW w:w="5000" w:type="pct"/>
            <w:gridSpan w:val="8"/>
          </w:tcPr>
          <w:p w:rsidR="00237EEB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мест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подачи</w:t>
            </w:r>
            <w:r w:rsidR="00217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сроках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заявлений 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участие в ГИА</w:t>
            </w:r>
            <w:r w:rsidR="009225A7" w:rsidRPr="00922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2024</w:t>
            </w:r>
            <w:r w:rsidR="00922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bookmarkStart w:id="0" w:name="_GoBack"/>
            <w:bookmarkEnd w:id="0"/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лицах, </w:t>
            </w:r>
          </w:p>
          <w:p w:rsidR="00FF0CD3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ответственных за прием заявлений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МБОУ </w:t>
            </w:r>
            <w:r w:rsidR="00922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Калининской 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</w:t>
            </w:r>
            <w:r w:rsidR="00BC3B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 w:rsidR="00922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</w:p>
          <w:p w:rsidR="009A0EFA" w:rsidRPr="00237EEB" w:rsidRDefault="009A0EFA" w:rsidP="00FF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EEB" w:rsidRPr="00237EEB" w:rsidTr="00BC3BA8">
        <w:trPr>
          <w:trHeight w:val="408"/>
        </w:trPr>
        <w:tc>
          <w:tcPr>
            <w:tcW w:w="177" w:type="pct"/>
            <w:vMerge w:val="restar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10" w:type="pct"/>
            <w:vMerge w:val="restart"/>
          </w:tcPr>
          <w:p w:rsidR="00237EEB" w:rsidRPr="00237EEB" w:rsidRDefault="00237EEB" w:rsidP="00406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979" w:type="pct"/>
            <w:vMerge w:val="restart"/>
            <w:hideMark/>
          </w:tcPr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4" w:type="pct"/>
            <w:gridSpan w:val="5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237EEB" w:rsidRPr="00237EEB" w:rsidTr="00BC3BA8">
        <w:trPr>
          <w:trHeight w:val="1702"/>
        </w:trPr>
        <w:tc>
          <w:tcPr>
            <w:tcW w:w="177" w:type="pct"/>
            <w:vMerge/>
            <w:hideMark/>
          </w:tcPr>
          <w:p w:rsidR="00237EEB" w:rsidRPr="00237EEB" w:rsidRDefault="00237EEB" w:rsidP="008E64A1">
            <w:pPr>
              <w:ind w:left="-104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9" w:type="pct"/>
            <w:vMerge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3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512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69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1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792" w:type="pct"/>
            <w:hideMark/>
          </w:tcPr>
          <w:p w:rsidR="00237EEB" w:rsidRPr="00237EEB" w:rsidRDefault="00237EEB" w:rsidP="00D70B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работы</w:t>
            </w: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237EEB" w:rsidRPr="00237EEB" w:rsidTr="00BC3BA8">
        <w:trPr>
          <w:trHeight w:val="516"/>
        </w:trPr>
        <w:tc>
          <w:tcPr>
            <w:tcW w:w="17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237EEB" w:rsidRPr="00237EEB" w:rsidRDefault="00237EEB" w:rsidP="0092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225A7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Калининская </w:t>
            </w: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СОШ </w:t>
            </w:r>
            <w:r w:rsidR="00BC3B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25A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79" w:type="pct"/>
            <w:hideMark/>
          </w:tcPr>
          <w:p w:rsidR="00237EEB" w:rsidRPr="00237EEB" w:rsidRDefault="009225A7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п.Двуречье, ул. Первомайская, 37</w:t>
            </w:r>
          </w:p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директора </w:t>
            </w:r>
          </w:p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hideMark/>
          </w:tcPr>
          <w:p w:rsidR="00237EEB" w:rsidRPr="00237EEB" w:rsidRDefault="009225A7" w:rsidP="00BC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Елена Николаевна</w:t>
            </w:r>
            <w:r w:rsidR="00237EEB"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698" w:type="pct"/>
            <w:hideMark/>
          </w:tcPr>
          <w:p w:rsidR="00237EEB" w:rsidRPr="00BC3BA8" w:rsidRDefault="00BC3BA8" w:rsidP="009225A7">
            <w:pPr>
              <w:jc w:val="center"/>
              <w:rPr>
                <w:rFonts w:ascii="Times New Roman" w:hAnsi="Times New Roman" w:cs="Times New Roman"/>
              </w:rPr>
            </w:pPr>
            <w:r w:rsidRPr="00BC3BA8">
              <w:rPr>
                <w:rFonts w:ascii="Times New Roman" w:hAnsi="Times New Roman" w:cs="Times New Roman"/>
              </w:rPr>
              <w:t>8(863</w:t>
            </w:r>
            <w:r w:rsidR="009225A7">
              <w:rPr>
                <w:rFonts w:ascii="Times New Roman" w:hAnsi="Times New Roman" w:cs="Times New Roman"/>
              </w:rPr>
              <w:t>45</w:t>
            </w:r>
            <w:r w:rsidRPr="00BC3BA8">
              <w:rPr>
                <w:rFonts w:ascii="Times New Roman" w:hAnsi="Times New Roman" w:cs="Times New Roman"/>
              </w:rPr>
              <w:t xml:space="preserve">) </w:t>
            </w:r>
            <w:r w:rsidR="009225A7">
              <w:rPr>
                <w:rFonts w:ascii="Times New Roman" w:hAnsi="Times New Roman" w:cs="Times New Roman"/>
              </w:rPr>
              <w:t>93-6-95</w:t>
            </w:r>
            <w:r w:rsidRPr="00BC3BA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18" w:type="pct"/>
            <w:hideMark/>
          </w:tcPr>
          <w:p w:rsidR="00237EEB" w:rsidRPr="009225A7" w:rsidRDefault="009225A7" w:rsidP="00922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E11FC8">
                <w:rPr>
                  <w:rStyle w:val="af3"/>
                  <w:sz w:val="24"/>
                  <w:szCs w:val="24"/>
                  <w:lang w:val="en-US"/>
                </w:rPr>
                <w:t>School7407@yandex.ru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2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237EEB" w:rsidRPr="008511BA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2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237EEB" w:rsidRPr="00237EEB" w:rsidRDefault="00237EEB" w:rsidP="000D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выходные - суббота, воскресенье.</w:t>
            </w:r>
          </w:p>
        </w:tc>
      </w:tr>
      <w:tr w:rsidR="008511BA" w:rsidRPr="00237EEB" w:rsidTr="008511BA">
        <w:trPr>
          <w:trHeight w:val="516"/>
        </w:trPr>
        <w:tc>
          <w:tcPr>
            <w:tcW w:w="5000" w:type="pct"/>
            <w:gridSpan w:val="8"/>
            <w:hideMark/>
          </w:tcPr>
          <w:p w:rsidR="00F74BDA" w:rsidRDefault="00F74BDA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BA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1 марта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03A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девятиклассников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Default="008511BA" w:rsidP="008511BA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A0C" w:rsidRDefault="00A03A0C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 11 класса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F74BDA" w:rsidRDefault="00F74BDA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D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заявлений на участие в </w:t>
            </w:r>
            <w:r w:rsidRPr="00F74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итоговом сочинении</w:t>
            </w:r>
          </w:p>
          <w:p w:rsidR="00F74BDA" w:rsidRDefault="00F74BDA" w:rsidP="00F74BD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DA" w:rsidRPr="008511B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января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заявлений на участие в </w:t>
            </w:r>
            <w:r w:rsidRPr="00F74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итоговом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собеседовании</w:t>
            </w:r>
          </w:p>
          <w:p w:rsidR="00F74BDA" w:rsidRPr="008511B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BDA" w:rsidRPr="008511BA" w:rsidRDefault="00F74BDA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1BA" w:rsidRPr="00237EEB" w:rsidRDefault="008511BA" w:rsidP="00A03A0C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sectPr w:rsidR="00887AC8" w:rsidSect="00B45BCB">
      <w:headerReference w:type="default" r:id="rId8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72" w:rsidRDefault="00FD5D72">
      <w:r>
        <w:separator/>
      </w:r>
    </w:p>
  </w:endnote>
  <w:endnote w:type="continuationSeparator" w:id="0">
    <w:p w:rsidR="00FD5D72" w:rsidRDefault="00FD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72" w:rsidRDefault="00FD5D72">
      <w:r>
        <w:separator/>
      </w:r>
    </w:p>
  </w:footnote>
  <w:footnote w:type="continuationSeparator" w:id="0">
    <w:p w:rsidR="00FD5D72" w:rsidRDefault="00FD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0631CF">
      <w:rPr>
        <w:rStyle w:val="a6"/>
      </w:rPr>
      <w:fldChar w:fldCharType="begin"/>
    </w:r>
    <w:r>
      <w:rPr>
        <w:rStyle w:val="a6"/>
      </w:rPr>
      <w:instrText xml:space="preserve"> PAGE </w:instrText>
    </w:r>
    <w:r w:rsidR="000631CF">
      <w:rPr>
        <w:rStyle w:val="a6"/>
      </w:rPr>
      <w:fldChar w:fldCharType="separate"/>
    </w:r>
    <w:r w:rsidR="00507633">
      <w:rPr>
        <w:rStyle w:val="a6"/>
        <w:noProof/>
      </w:rPr>
      <w:t>6</w:t>
    </w:r>
    <w:r w:rsidR="000631CF">
      <w:rPr>
        <w:rStyle w:val="a6"/>
      </w:rPr>
      <w:fldChar w:fldCharType="end"/>
    </w:r>
    <w:r>
      <w:rPr>
        <w:rStyle w:val="a6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A6"/>
    <w:rsid w:val="0001116A"/>
    <w:rsid w:val="00020C86"/>
    <w:rsid w:val="0002253C"/>
    <w:rsid w:val="0004447A"/>
    <w:rsid w:val="00060B20"/>
    <w:rsid w:val="000631CF"/>
    <w:rsid w:val="00064757"/>
    <w:rsid w:val="000762C5"/>
    <w:rsid w:val="00091CB0"/>
    <w:rsid w:val="000A0915"/>
    <w:rsid w:val="000B2E22"/>
    <w:rsid w:val="000B518A"/>
    <w:rsid w:val="000D2D0C"/>
    <w:rsid w:val="000D4AB0"/>
    <w:rsid w:val="000E507D"/>
    <w:rsid w:val="000F1E34"/>
    <w:rsid w:val="000F4F10"/>
    <w:rsid w:val="00112654"/>
    <w:rsid w:val="001450F6"/>
    <w:rsid w:val="0014749B"/>
    <w:rsid w:val="00155C6F"/>
    <w:rsid w:val="0016286F"/>
    <w:rsid w:val="00170250"/>
    <w:rsid w:val="00171F2A"/>
    <w:rsid w:val="001754F0"/>
    <w:rsid w:val="00187B34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178B7"/>
    <w:rsid w:val="0022358D"/>
    <w:rsid w:val="00227F9D"/>
    <w:rsid w:val="0023174D"/>
    <w:rsid w:val="0023285A"/>
    <w:rsid w:val="00237EEB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15B7"/>
    <w:rsid w:val="002E510B"/>
    <w:rsid w:val="002F3308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185"/>
    <w:rsid w:val="003A32C2"/>
    <w:rsid w:val="003A3E15"/>
    <w:rsid w:val="003A45D9"/>
    <w:rsid w:val="003B162C"/>
    <w:rsid w:val="003D1407"/>
    <w:rsid w:val="003F644B"/>
    <w:rsid w:val="00410C73"/>
    <w:rsid w:val="00465969"/>
    <w:rsid w:val="00480357"/>
    <w:rsid w:val="00490D67"/>
    <w:rsid w:val="004A01D8"/>
    <w:rsid w:val="004A0E00"/>
    <w:rsid w:val="004A465A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37B90"/>
    <w:rsid w:val="00552C0C"/>
    <w:rsid w:val="00554B80"/>
    <w:rsid w:val="00555BC7"/>
    <w:rsid w:val="00565578"/>
    <w:rsid w:val="0057573B"/>
    <w:rsid w:val="005A53DF"/>
    <w:rsid w:val="005D23E4"/>
    <w:rsid w:val="005D2DA4"/>
    <w:rsid w:val="005E156A"/>
    <w:rsid w:val="005F6B79"/>
    <w:rsid w:val="00617FDD"/>
    <w:rsid w:val="0062630B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511BA"/>
    <w:rsid w:val="00863B71"/>
    <w:rsid w:val="00887AC8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225A7"/>
    <w:rsid w:val="009245A5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E4C09"/>
    <w:rsid w:val="009F2BAB"/>
    <w:rsid w:val="009F4307"/>
    <w:rsid w:val="00A03A0C"/>
    <w:rsid w:val="00A16187"/>
    <w:rsid w:val="00A211DB"/>
    <w:rsid w:val="00A51687"/>
    <w:rsid w:val="00A65767"/>
    <w:rsid w:val="00A77AF2"/>
    <w:rsid w:val="00A8163C"/>
    <w:rsid w:val="00A81A0C"/>
    <w:rsid w:val="00A90E2F"/>
    <w:rsid w:val="00A95150"/>
    <w:rsid w:val="00AA71FB"/>
    <w:rsid w:val="00AB51FC"/>
    <w:rsid w:val="00AC0EF4"/>
    <w:rsid w:val="00AC5A97"/>
    <w:rsid w:val="00AD4FAB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3BA8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54FA"/>
    <w:rsid w:val="00C77C0D"/>
    <w:rsid w:val="00C97F19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0BAB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55A66"/>
    <w:rsid w:val="00F72167"/>
    <w:rsid w:val="00F74BDA"/>
    <w:rsid w:val="00F84C01"/>
    <w:rsid w:val="00FD5D72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9FCA8"/>
  <w15:docId w15:val="{3A41ED3A-AD69-4672-84DE-333C41D2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74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Пользователь Windows</cp:lastModifiedBy>
  <cp:revision>2</cp:revision>
  <cp:lastPrinted>2014-11-19T12:41:00Z</cp:lastPrinted>
  <dcterms:created xsi:type="dcterms:W3CDTF">2024-01-10T12:56:00Z</dcterms:created>
  <dcterms:modified xsi:type="dcterms:W3CDTF">2024-01-10T12:56:00Z</dcterms:modified>
</cp:coreProperties>
</file>